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1946" w14:textId="5DD6DA6D" w:rsidR="002147C6" w:rsidRDefault="0093027A" w:rsidP="0093027A">
      <w:pPr>
        <w:pStyle w:val="Title"/>
      </w:pPr>
      <w:r>
        <w:t>Privacy Notice for Individuals Holding an EUSR Registration</w:t>
      </w:r>
    </w:p>
    <w:p w14:paraId="0D560CE0" w14:textId="77777777" w:rsidR="0093027A" w:rsidRDefault="0093027A" w:rsidP="0093027A"/>
    <w:p w14:paraId="079AD682" w14:textId="77777777" w:rsidR="0093027A" w:rsidRPr="0093027A" w:rsidRDefault="0093027A" w:rsidP="0093027A">
      <w:pPr>
        <w:pStyle w:val="Heading3"/>
      </w:pPr>
      <w:r w:rsidRPr="0093027A">
        <w:t>What we need</w:t>
      </w:r>
    </w:p>
    <w:p w14:paraId="5A23DE3D" w14:textId="77777777" w:rsidR="0093027A" w:rsidRPr="0093027A" w:rsidRDefault="0093027A" w:rsidP="0093027A">
      <w:pPr>
        <w:pStyle w:val="BodyLetter"/>
        <w:rPr>
          <w:rFonts w:ascii="Arial" w:hAnsi="Arial" w:cs="Arial"/>
        </w:rPr>
      </w:pPr>
    </w:p>
    <w:p w14:paraId="2D11C006" w14:textId="77777777" w:rsidR="0093027A" w:rsidRPr="0093027A" w:rsidRDefault="0093027A" w:rsidP="0093027A">
      <w:pPr>
        <w:pStyle w:val="BodyLetter"/>
        <w:rPr>
          <w:rFonts w:ascii="Arial" w:hAnsi="Arial" w:cs="Arial"/>
          <w:b/>
        </w:rPr>
      </w:pPr>
      <w:r w:rsidRPr="0093027A">
        <w:rPr>
          <w:rFonts w:ascii="Arial" w:hAnsi="Arial" w:cs="Arial"/>
          <w:color w:val="212121"/>
          <w:shd w:val="clear" w:color="auto" w:fill="FFFFFF"/>
        </w:rPr>
        <w:t xml:space="preserve">We require personal information about you, which we obtain from trainers, training providers and employers approved by Energy &amp; Utility Skills, to deliver training and assessment leading to an EUSR registration. This includes </w:t>
      </w:r>
      <w:r w:rsidRPr="0093027A">
        <w:rPr>
          <w:rFonts w:ascii="Arial" w:hAnsi="Arial" w:cs="Arial"/>
        </w:rPr>
        <w:t>for example your name, date of birth, email address, mobile phone number, employer name and your photo. This does not include any special types of information or location based information.</w:t>
      </w:r>
    </w:p>
    <w:p w14:paraId="1D00754E" w14:textId="77777777" w:rsidR="0093027A" w:rsidRPr="0093027A" w:rsidRDefault="0093027A" w:rsidP="0093027A">
      <w:pPr>
        <w:pStyle w:val="BodyLetter"/>
        <w:rPr>
          <w:rFonts w:ascii="Arial" w:hAnsi="Arial" w:cs="Arial"/>
        </w:rPr>
      </w:pPr>
    </w:p>
    <w:p w14:paraId="35A103FC" w14:textId="77777777" w:rsidR="0093027A" w:rsidRPr="0093027A" w:rsidRDefault="0093027A" w:rsidP="0093027A">
      <w:pPr>
        <w:pStyle w:val="BodyLetter"/>
        <w:rPr>
          <w:rFonts w:ascii="Arial" w:hAnsi="Arial" w:cs="Arial"/>
        </w:rPr>
      </w:pPr>
      <w:r w:rsidRPr="0093027A">
        <w:rPr>
          <w:rFonts w:ascii="Arial" w:hAnsi="Arial" w:cs="Arial"/>
          <w:color w:val="212121"/>
          <w:shd w:val="clear" w:color="auto" w:fill="FFFFFF"/>
        </w:rPr>
        <w:t>Energy &amp; Utility Skills</w:t>
      </w:r>
      <w:r w:rsidRPr="0093027A">
        <w:rPr>
          <w:rFonts w:ascii="Arial" w:hAnsi="Arial" w:cs="Arial"/>
        </w:rPr>
        <w:t xml:space="preserve"> Limited will be what’s known as the ‘controller’ of the personal data provided to us. Our company registration number is 03812163 and our registered address is </w:t>
      </w:r>
      <w:r w:rsidRPr="0093027A">
        <w:rPr>
          <w:rFonts w:ascii="Arial" w:hAnsi="Arial" w:cs="Arial"/>
          <w:lang w:eastAsia="en-GB"/>
        </w:rPr>
        <w:t>Avon House, 435 Stratford Road, Shirley, Solihull, B90 4AA</w:t>
      </w:r>
      <w:r w:rsidRPr="0093027A">
        <w:rPr>
          <w:rFonts w:ascii="Arial" w:hAnsi="Arial" w:cs="Arial"/>
        </w:rPr>
        <w:t>. The person responsible for our data protection is Rachel Thomas and can be contacted at dataprotection@euskills.co.uk.</w:t>
      </w:r>
    </w:p>
    <w:p w14:paraId="7D229B6E" w14:textId="77777777" w:rsidR="0093027A" w:rsidRPr="0093027A" w:rsidRDefault="0093027A" w:rsidP="0093027A">
      <w:pPr>
        <w:pStyle w:val="BodyLetter"/>
        <w:rPr>
          <w:rFonts w:ascii="Arial" w:hAnsi="Arial" w:cs="Arial"/>
        </w:rPr>
      </w:pPr>
      <w:r w:rsidRPr="0093027A">
        <w:rPr>
          <w:rFonts w:ascii="Arial" w:hAnsi="Arial" w:cs="Arial"/>
        </w:rPr>
        <w:t xml:space="preserve"> </w:t>
      </w:r>
    </w:p>
    <w:p w14:paraId="33B1D6B4" w14:textId="77777777" w:rsidR="0093027A" w:rsidRPr="0093027A" w:rsidRDefault="0093027A" w:rsidP="0093027A">
      <w:pPr>
        <w:pStyle w:val="BodyLetter"/>
        <w:rPr>
          <w:rFonts w:ascii="Arial" w:hAnsi="Arial" w:cs="Arial"/>
          <w:b/>
        </w:rPr>
      </w:pPr>
    </w:p>
    <w:p w14:paraId="48868817" w14:textId="77777777" w:rsidR="0093027A" w:rsidRPr="0093027A" w:rsidRDefault="0093027A" w:rsidP="0093027A">
      <w:pPr>
        <w:pStyle w:val="Heading3"/>
      </w:pPr>
      <w:r w:rsidRPr="0093027A">
        <w:t>Why we need it</w:t>
      </w:r>
    </w:p>
    <w:p w14:paraId="6C1FA5E1" w14:textId="77777777" w:rsidR="0093027A" w:rsidRPr="0093027A" w:rsidRDefault="0093027A" w:rsidP="0093027A">
      <w:pPr>
        <w:pStyle w:val="BodyLetter"/>
        <w:rPr>
          <w:rFonts w:ascii="Arial" w:hAnsi="Arial" w:cs="Arial"/>
        </w:rPr>
      </w:pPr>
    </w:p>
    <w:p w14:paraId="152BAC8A" w14:textId="77777777" w:rsidR="0093027A" w:rsidRPr="0093027A" w:rsidRDefault="0093027A" w:rsidP="0093027A">
      <w:pPr>
        <w:pStyle w:val="BodyLetter"/>
        <w:rPr>
          <w:rFonts w:ascii="Arial" w:hAnsi="Arial" w:cs="Arial"/>
        </w:rPr>
      </w:pPr>
      <w:r w:rsidRPr="0093027A">
        <w:rPr>
          <w:rFonts w:ascii="Arial" w:hAnsi="Arial" w:cs="Arial"/>
        </w:rPr>
        <w:t xml:space="preserve">Here at Energy &amp; Utility Skills Limited we take your privacy seriously and will only use your personal information to produce an EUSR registration. </w:t>
      </w:r>
    </w:p>
    <w:p w14:paraId="4786F117" w14:textId="77777777" w:rsidR="0093027A" w:rsidRPr="0093027A" w:rsidRDefault="0093027A" w:rsidP="0093027A">
      <w:pPr>
        <w:pStyle w:val="BodyLetter"/>
        <w:rPr>
          <w:rFonts w:ascii="Arial" w:hAnsi="Arial" w:cs="Arial"/>
        </w:rPr>
      </w:pPr>
    </w:p>
    <w:p w14:paraId="1EDBD9B9" w14:textId="77777777" w:rsidR="0093027A" w:rsidRPr="0093027A" w:rsidRDefault="0093027A" w:rsidP="0093027A">
      <w:pPr>
        <w:pStyle w:val="BodyLetter"/>
        <w:rPr>
          <w:rFonts w:ascii="Arial" w:hAnsi="Arial" w:cs="Arial"/>
        </w:rPr>
      </w:pPr>
      <w:r w:rsidRPr="0093027A">
        <w:rPr>
          <w:rFonts w:ascii="Arial" w:hAnsi="Arial" w:cs="Arial"/>
        </w:rPr>
        <w:t>It is in our legitimate interests to process your personal data to produce an EUSR registration.  We will ensure that we keep the amount of data collected and the extent of any processing to a minimum to meet this legitimate interest.</w:t>
      </w:r>
    </w:p>
    <w:p w14:paraId="733C43EE" w14:textId="77777777" w:rsidR="0093027A" w:rsidRPr="0093027A" w:rsidRDefault="0093027A" w:rsidP="0093027A">
      <w:pPr>
        <w:pStyle w:val="BodyLetter"/>
        <w:rPr>
          <w:rFonts w:ascii="Arial" w:hAnsi="Arial" w:cs="Arial"/>
          <w:b/>
        </w:rPr>
      </w:pPr>
    </w:p>
    <w:p w14:paraId="6A06E45D" w14:textId="77777777" w:rsidR="0093027A" w:rsidRPr="0093027A" w:rsidRDefault="0093027A" w:rsidP="0093027A">
      <w:pPr>
        <w:pStyle w:val="BodyLetter"/>
        <w:rPr>
          <w:rFonts w:ascii="Arial" w:hAnsi="Arial" w:cs="Arial"/>
          <w:b/>
        </w:rPr>
      </w:pPr>
    </w:p>
    <w:p w14:paraId="2573BAFF" w14:textId="77777777" w:rsidR="0093027A" w:rsidRPr="0093027A" w:rsidRDefault="0093027A" w:rsidP="0093027A">
      <w:pPr>
        <w:pStyle w:val="Heading3"/>
      </w:pPr>
      <w:r w:rsidRPr="0093027A">
        <w:t xml:space="preserve">How </w:t>
      </w:r>
      <w:proofErr w:type="gramStart"/>
      <w:r w:rsidRPr="0093027A">
        <w:t>we will</w:t>
      </w:r>
      <w:proofErr w:type="gramEnd"/>
      <w:r w:rsidRPr="0093027A">
        <w:t xml:space="preserve"> use the information about you?</w:t>
      </w:r>
    </w:p>
    <w:p w14:paraId="63D9A219" w14:textId="77777777" w:rsidR="0093027A" w:rsidRPr="0093027A" w:rsidRDefault="0093027A" w:rsidP="0093027A">
      <w:pPr>
        <w:pStyle w:val="BodyLetter"/>
        <w:rPr>
          <w:rFonts w:ascii="Arial" w:hAnsi="Arial" w:cs="Arial"/>
        </w:rPr>
      </w:pPr>
    </w:p>
    <w:p w14:paraId="2F2C94A4" w14:textId="77777777" w:rsidR="0093027A" w:rsidRPr="0093027A" w:rsidRDefault="0093027A" w:rsidP="0093027A">
      <w:pPr>
        <w:pStyle w:val="BodyLetter"/>
        <w:rPr>
          <w:rFonts w:ascii="Arial" w:hAnsi="Arial" w:cs="Arial"/>
        </w:rPr>
      </w:pPr>
      <w:r w:rsidRPr="0093027A">
        <w:rPr>
          <w:rFonts w:ascii="Arial" w:hAnsi="Arial" w:cs="Arial"/>
        </w:rPr>
        <w:t>We may share your information with your employer and our virtual and smart card suppliers.  We may also share your information with CSCS, so your registrations details can be independently checked at CSCS controlled sites.</w:t>
      </w:r>
      <w:r w:rsidRPr="0093027A" w:rsidDel="00F80058">
        <w:rPr>
          <w:rFonts w:ascii="Arial" w:hAnsi="Arial" w:cs="Arial"/>
        </w:rPr>
        <w:t xml:space="preserve"> </w:t>
      </w:r>
    </w:p>
    <w:p w14:paraId="5C4F1F35" w14:textId="77777777" w:rsidR="0093027A" w:rsidRPr="0093027A" w:rsidRDefault="0093027A" w:rsidP="0093027A">
      <w:pPr>
        <w:pStyle w:val="BodyLetter"/>
        <w:rPr>
          <w:rFonts w:ascii="Arial" w:hAnsi="Arial" w:cs="Arial"/>
        </w:rPr>
      </w:pPr>
    </w:p>
    <w:p w14:paraId="626D26F8" w14:textId="77777777" w:rsidR="0093027A" w:rsidRPr="0093027A" w:rsidRDefault="0093027A" w:rsidP="0093027A">
      <w:pPr>
        <w:pStyle w:val="BodyLetter"/>
        <w:rPr>
          <w:rFonts w:ascii="Arial" w:hAnsi="Arial" w:cs="Arial"/>
        </w:rPr>
      </w:pPr>
    </w:p>
    <w:p w14:paraId="107CD575" w14:textId="77777777" w:rsidR="0093027A" w:rsidRPr="0093027A" w:rsidRDefault="0093027A" w:rsidP="0093027A">
      <w:pPr>
        <w:pStyle w:val="Heading3"/>
      </w:pPr>
      <w:r w:rsidRPr="0093027A">
        <w:t>How long we keep it</w:t>
      </w:r>
    </w:p>
    <w:p w14:paraId="2015A96C" w14:textId="77777777" w:rsidR="0093027A" w:rsidRPr="0093027A" w:rsidRDefault="0093027A" w:rsidP="0093027A">
      <w:pPr>
        <w:pStyle w:val="BodyLetter"/>
        <w:rPr>
          <w:rFonts w:ascii="Arial" w:hAnsi="Arial" w:cs="Arial"/>
        </w:rPr>
      </w:pPr>
    </w:p>
    <w:p w14:paraId="7A114562" w14:textId="77777777" w:rsidR="0093027A" w:rsidRPr="0093027A" w:rsidRDefault="0093027A" w:rsidP="0093027A">
      <w:pPr>
        <w:pStyle w:val="BodyLetter"/>
        <w:rPr>
          <w:rFonts w:ascii="Arial" w:hAnsi="Arial" w:cs="Arial"/>
        </w:rPr>
      </w:pPr>
      <w:r w:rsidRPr="0093027A">
        <w:rPr>
          <w:rFonts w:ascii="Arial" w:hAnsi="Arial" w:cs="Arial"/>
        </w:rPr>
        <w:t xml:space="preserve">We will keep your basic personal data for two years after your last EUSR registration expires, after which time it will be destroyed. </w:t>
      </w:r>
    </w:p>
    <w:p w14:paraId="039FC6CD" w14:textId="77777777" w:rsidR="0093027A" w:rsidRPr="0093027A" w:rsidRDefault="0093027A" w:rsidP="0093027A">
      <w:pPr>
        <w:pStyle w:val="BodyLetter"/>
        <w:rPr>
          <w:rFonts w:ascii="Arial" w:hAnsi="Arial" w:cs="Arial"/>
        </w:rPr>
      </w:pPr>
    </w:p>
    <w:p w14:paraId="239A663D" w14:textId="77777777" w:rsidR="0093027A" w:rsidRPr="0093027A" w:rsidRDefault="0093027A" w:rsidP="0093027A">
      <w:pPr>
        <w:pStyle w:val="BodyLetter"/>
        <w:rPr>
          <w:rFonts w:ascii="Arial" w:hAnsi="Arial" w:cs="Arial"/>
        </w:rPr>
      </w:pPr>
    </w:p>
    <w:p w14:paraId="7550FBBD" w14:textId="77777777" w:rsidR="0093027A" w:rsidRPr="0093027A" w:rsidRDefault="0093027A" w:rsidP="0093027A">
      <w:pPr>
        <w:pStyle w:val="Heading3"/>
      </w:pPr>
      <w:r w:rsidRPr="0093027A">
        <w:t>What are your rights?</w:t>
      </w:r>
    </w:p>
    <w:p w14:paraId="3ED669BC" w14:textId="77777777" w:rsidR="0093027A" w:rsidRPr="0093027A" w:rsidRDefault="0093027A" w:rsidP="0093027A">
      <w:pPr>
        <w:pStyle w:val="BodyLetter"/>
        <w:rPr>
          <w:rFonts w:ascii="Arial" w:hAnsi="Arial" w:cs="Arial"/>
        </w:rPr>
      </w:pPr>
    </w:p>
    <w:p w14:paraId="42A336AD" w14:textId="77777777" w:rsidR="0093027A" w:rsidRPr="0093027A" w:rsidRDefault="0093027A" w:rsidP="0093027A">
      <w:pPr>
        <w:pStyle w:val="BodyLetter"/>
        <w:rPr>
          <w:rFonts w:ascii="Arial" w:hAnsi="Arial" w:cs="Arial"/>
        </w:rPr>
      </w:pPr>
      <w:r w:rsidRPr="0093027A">
        <w:rPr>
          <w:rFonts w:ascii="Arial" w:hAnsi="Arial" w:cs="Arial"/>
        </w:rPr>
        <w:t>If at any point you believe retained information is incorrect you can request to see this information and even have it corrected and possibly deleted. Providing you this information is free of charge, but charges may apply for excessive requests.</w:t>
      </w:r>
    </w:p>
    <w:p w14:paraId="0A755B79" w14:textId="77777777" w:rsidR="0093027A" w:rsidRPr="0093027A" w:rsidRDefault="0093027A" w:rsidP="0093027A">
      <w:pPr>
        <w:pStyle w:val="BodyLetter"/>
        <w:rPr>
          <w:rFonts w:ascii="Arial" w:hAnsi="Arial" w:cs="Arial"/>
        </w:rPr>
      </w:pPr>
    </w:p>
    <w:p w14:paraId="4AD1AA82" w14:textId="462B58BE" w:rsidR="0093027A" w:rsidRPr="0093027A" w:rsidRDefault="0093027A" w:rsidP="0093027A">
      <w:pPr>
        <w:autoSpaceDE w:val="0"/>
        <w:autoSpaceDN w:val="0"/>
        <w:adjustRightInd w:val="0"/>
        <w:spacing w:line="240" w:lineRule="auto"/>
      </w:pPr>
      <w:r w:rsidRPr="0093027A">
        <w:t>If you wish to raise a complaint on how we have handled your personal data, you can contact Rachel Thomas (dataprotection@euskills.co.uk)</w:t>
      </w:r>
      <w:r w:rsidRPr="0093027A" w:rsidDel="007A718E">
        <w:t xml:space="preserve"> </w:t>
      </w:r>
      <w:r w:rsidRPr="0093027A">
        <w:t>who will investigate the matter.</w:t>
      </w:r>
    </w:p>
    <w:p w14:paraId="68872A18" w14:textId="77777777" w:rsidR="0093027A" w:rsidRPr="0093027A" w:rsidRDefault="0093027A" w:rsidP="0093027A">
      <w:pPr>
        <w:pStyle w:val="BodyLetter"/>
        <w:rPr>
          <w:rFonts w:ascii="Arial" w:hAnsi="Arial" w:cs="Arial"/>
          <w:b/>
          <w:bCs/>
        </w:rPr>
      </w:pPr>
    </w:p>
    <w:p w14:paraId="2466D800" w14:textId="77777777" w:rsidR="0093027A" w:rsidRPr="0093027A" w:rsidRDefault="0093027A" w:rsidP="0093027A">
      <w:pPr>
        <w:pStyle w:val="BodyText"/>
        <w:kinsoku w:val="0"/>
        <w:overflowPunct w:val="0"/>
        <w:spacing w:before="1"/>
        <w:ind w:left="55" w:right="49"/>
        <w:rPr>
          <w:rFonts w:ascii="Arial" w:hAnsi="Arial" w:cs="Arial"/>
          <w:b/>
          <w:bCs/>
        </w:rPr>
      </w:pPr>
      <w:r w:rsidRPr="0093027A">
        <w:rPr>
          <w:rFonts w:ascii="Arial" w:hAnsi="Arial" w:cs="Arial"/>
          <w:b/>
          <w:bCs/>
        </w:rPr>
        <w:t xml:space="preserve">For further information on which companies have been supplied with your details or how your information is used, how we maintain the security of your information and your rights to access/alter and change information we hold on you, please write to us at:  Rachel Thomas, Energy &amp; Utility Skills Limited, </w:t>
      </w:r>
      <w:r w:rsidRPr="0093027A">
        <w:rPr>
          <w:rFonts w:ascii="Arial" w:hAnsi="Arial" w:cs="Arial"/>
          <w:b/>
          <w:bCs/>
          <w:lang w:eastAsia="en-GB"/>
        </w:rPr>
        <w:t>Avon House, 435 Stratford Road, Shirley, Solihull, B90 4AA</w:t>
      </w:r>
      <w:r w:rsidRPr="0093027A">
        <w:rPr>
          <w:rFonts w:ascii="Arial" w:hAnsi="Arial" w:cs="Arial"/>
          <w:b/>
          <w:bCs/>
        </w:rPr>
        <w:t>.</w:t>
      </w:r>
    </w:p>
    <w:p w14:paraId="18794674" w14:textId="77777777" w:rsidR="0093027A" w:rsidRPr="0093027A" w:rsidRDefault="0093027A" w:rsidP="0093027A">
      <w:pPr>
        <w:pStyle w:val="BodyText"/>
        <w:kinsoku w:val="0"/>
        <w:overflowPunct w:val="0"/>
        <w:spacing w:before="1"/>
        <w:ind w:left="55" w:right="49"/>
        <w:rPr>
          <w:rFonts w:ascii="Arial" w:hAnsi="Arial" w:cs="Arial"/>
          <w:bCs/>
        </w:rPr>
      </w:pPr>
      <w:r w:rsidRPr="0093027A">
        <w:rPr>
          <w:rFonts w:ascii="Arial" w:hAnsi="Arial" w:cs="Arial"/>
          <w:bCs/>
        </w:rPr>
        <w:t>Should you be unhappy with our processing of your personal data, you have a right to complain to the Information Commissioner's Office, which is the regulator for data protection.</w:t>
      </w:r>
    </w:p>
    <w:p w14:paraId="4DFDEBAB" w14:textId="77777777" w:rsidR="0093027A" w:rsidRPr="0093027A" w:rsidRDefault="0093027A" w:rsidP="0093027A"/>
    <w:sectPr w:rsidR="0093027A" w:rsidRPr="0093027A" w:rsidSect="007F1C5E">
      <w:headerReference w:type="default" r:id="rId12"/>
      <w:footerReference w:type="default" r:id="rId13"/>
      <w:pgSz w:w="11906" w:h="16838"/>
      <w:pgMar w:top="2268" w:right="1418" w:bottom="1559" w:left="1418" w:header="44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B2EE" w14:textId="77777777" w:rsidR="0016677E" w:rsidRDefault="0016677E" w:rsidP="009560CD">
      <w:r>
        <w:separator/>
      </w:r>
    </w:p>
  </w:endnote>
  <w:endnote w:type="continuationSeparator" w:id="0">
    <w:p w14:paraId="59218FEC" w14:textId="77777777" w:rsidR="0016677E" w:rsidRDefault="0016677E" w:rsidP="009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3C14" w14:textId="77777777" w:rsidR="000217ED" w:rsidRPr="000217ED" w:rsidRDefault="007A2D45" w:rsidP="009C0727">
    <w:pPr>
      <w:pStyle w:val="Footer"/>
      <w:rPr>
        <w:rFonts w:ascii="Trebuchet MS" w:hAnsi="Trebuchet MS"/>
      </w:rPr>
    </w:pPr>
    <w:r>
      <w:rPr>
        <w:noProof/>
      </w:rPr>
      <mc:AlternateContent>
        <mc:Choice Requires="wps">
          <w:drawing>
            <wp:anchor distT="45720" distB="45720" distL="114300" distR="114300" simplePos="0" relativeHeight="251659264" behindDoc="0" locked="0" layoutInCell="1" allowOverlap="1" wp14:anchorId="06332056" wp14:editId="726C2508">
              <wp:simplePos x="0" y="0"/>
              <wp:positionH relativeFrom="rightMargin">
                <wp:posOffset>-701469</wp:posOffset>
              </wp:positionH>
              <wp:positionV relativeFrom="paragraph">
                <wp:posOffset>-49530</wp:posOffset>
              </wp:positionV>
              <wp:extent cx="781200" cy="248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00" cy="248400"/>
                      </a:xfrm>
                      <a:prstGeom prst="rect">
                        <a:avLst/>
                      </a:prstGeom>
                      <a:noFill/>
                      <a:ln w="9525">
                        <a:noFill/>
                        <a:miter lim="800000"/>
                        <a:headEnd/>
                        <a:tailEnd/>
                      </a:ln>
                    </wps:spPr>
                    <wps:txbx>
                      <w:txbxContent>
                        <w:p w14:paraId="39D5A10A" w14:textId="77777777" w:rsidR="007A2D45" w:rsidRDefault="003D0CFD" w:rsidP="003D0CFD">
                          <w:pPr>
                            <w:pStyle w:val="Footer"/>
                            <w:jc w:val="right"/>
                          </w:pPr>
                          <w:r w:rsidRPr="00B37D2A">
                            <w:t xml:space="preserve">Page </w:t>
                          </w:r>
                          <w:sdt>
                            <w:sdtPr>
                              <w:id w:val="-1863125720"/>
                              <w:docPartObj>
                                <w:docPartGallery w:val="Page Numbers (Bottom of Page)"/>
                                <w:docPartUnique/>
                              </w:docPartObj>
                            </w:sdtPr>
                            <w:sdtContent>
                              <w:r w:rsidRPr="00B37D2A">
                                <w:fldChar w:fldCharType="begin"/>
                              </w:r>
                              <w:r w:rsidRPr="00B37D2A">
                                <w:instrText xml:space="preserve"> PAGE   \* MERGEFORMAT </w:instrText>
                              </w:r>
                              <w:r w:rsidRPr="00B37D2A">
                                <w:fldChar w:fldCharType="separate"/>
                              </w:r>
                              <w:r>
                                <w:t>1</w:t>
                              </w:r>
                              <w:r w:rsidRPr="00B37D2A">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32056" id="_x0000_t202" coordsize="21600,21600" o:spt="202" path="m,l,21600r21600,l21600,xe">
              <v:stroke joinstyle="miter"/>
              <v:path gradientshapeok="t" o:connecttype="rect"/>
            </v:shapetype>
            <v:shape id="Text Box 2" o:spid="_x0000_s1026" type="#_x0000_t202" style="position:absolute;margin-left:-55.25pt;margin-top:-3.9pt;width:61.5pt;height:19.5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" filled="f" stroked="f">
              <v:textbox>
                <w:txbxContent>
                  <w:p w14:paraId="39D5A10A" w14:textId="77777777" w:rsidR="007A2D45" w:rsidRDefault="003D0CFD" w:rsidP="003D0CFD">
                    <w:pPr>
                      <w:pStyle w:val="Footer"/>
                      <w:jc w:val="right"/>
                    </w:pPr>
                    <w:r w:rsidRPr="00B37D2A">
                      <w:t xml:space="preserve">Page </w:t>
                    </w:r>
                    <w:sdt>
                      <w:sdtPr>
                        <w:id w:val="-1863125720"/>
                        <w:docPartObj>
                          <w:docPartGallery w:val="Page Numbers (Bottom of Page)"/>
                          <w:docPartUnique/>
                        </w:docPartObj>
                      </w:sdtPr>
                      <w:sdtContent>
                        <w:r w:rsidRPr="00B37D2A">
                          <w:fldChar w:fldCharType="begin"/>
                        </w:r>
                        <w:r w:rsidRPr="00B37D2A">
                          <w:instrText xml:space="preserve"> PAGE   \* MERGEFORMAT </w:instrText>
                        </w:r>
                        <w:r w:rsidRPr="00B37D2A">
                          <w:fldChar w:fldCharType="separate"/>
                        </w:r>
                        <w:r>
                          <w:t>1</w:t>
                        </w:r>
                        <w:r w:rsidRPr="00B37D2A">
                          <w:fldChar w:fldCharType="end"/>
                        </w:r>
                      </w:sdtContent>
                    </w:sdt>
                  </w:p>
                </w:txbxContent>
              </v:textbox>
              <w10:wrap anchorx="margin"/>
            </v:shape>
          </w:pict>
        </mc:Fallback>
      </mc:AlternateContent>
    </w:r>
    <w:r w:rsidR="00211233">
      <w:t>[</w:t>
    </w:r>
    <w:r w:rsidR="00903D4F">
      <w:t>Document</w:t>
    </w:r>
    <w:r w:rsidR="00211233">
      <w:t xml:space="preserve"> name]</w:t>
    </w:r>
    <w:r w:rsidR="000B373A">
      <w:t xml:space="preserve"> </w:t>
    </w:r>
    <w:r w:rsidR="000217ED" w:rsidRPr="00B37D2A">
      <w:t xml:space="preserve">© </w:t>
    </w:r>
    <w:r w:rsidR="000217ED" w:rsidRPr="00B37D2A">
      <w:fldChar w:fldCharType="begin"/>
    </w:r>
    <w:r w:rsidR="000217ED" w:rsidRPr="00B37D2A">
      <w:instrText xml:space="preserve"> DATE  \@ "yyyy" </w:instrText>
    </w:r>
    <w:r w:rsidR="000217ED" w:rsidRPr="00B37D2A">
      <w:fldChar w:fldCharType="separate"/>
    </w:r>
    <w:r w:rsidR="0093027A">
      <w:rPr>
        <w:noProof/>
      </w:rPr>
      <w:t>2024</w:t>
    </w:r>
    <w:r w:rsidR="000217ED" w:rsidRPr="00B37D2A">
      <w:fldChar w:fldCharType="end"/>
    </w:r>
    <w:r w:rsidR="000217ED" w:rsidRPr="00B37D2A">
      <w:t xml:space="preserve"> Energy </w:t>
    </w:r>
    <w:r w:rsidR="000217ED">
      <w:t>&amp;</w:t>
    </w:r>
    <w:r w:rsidR="000217ED" w:rsidRPr="00B37D2A">
      <w:t xml:space="preserve"> Utility Skil</w:t>
    </w:r>
    <w:r w:rsidR="006311BD">
      <w:t>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5407" w14:textId="77777777" w:rsidR="0016677E" w:rsidRDefault="0016677E" w:rsidP="009560CD">
      <w:r>
        <w:separator/>
      </w:r>
    </w:p>
  </w:footnote>
  <w:footnote w:type="continuationSeparator" w:id="0">
    <w:p w14:paraId="0F42B583" w14:textId="77777777" w:rsidR="0016677E" w:rsidRDefault="0016677E" w:rsidP="009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A2C1" w14:textId="77777777" w:rsidR="000217ED" w:rsidRDefault="003E0550" w:rsidP="00BB3B8B">
    <w:pPr>
      <w:pStyle w:val="Header"/>
      <w:jc w:val="right"/>
    </w:pPr>
    <w:r>
      <w:rPr>
        <w:noProof/>
        <w:lang w:eastAsia="en-GB"/>
      </w:rPr>
      <w:drawing>
        <wp:anchor distT="0" distB="0" distL="114300" distR="114300" simplePos="0" relativeHeight="251639808" behindDoc="1" locked="0" layoutInCell="1" allowOverlap="1" wp14:anchorId="60E2FFF5" wp14:editId="7F823A5C">
          <wp:simplePos x="0" y="0"/>
          <wp:positionH relativeFrom="column">
            <wp:posOffset>-899093</wp:posOffset>
          </wp:positionH>
          <wp:positionV relativeFrom="paragraph">
            <wp:posOffset>4112895</wp:posOffset>
          </wp:positionV>
          <wp:extent cx="5709285" cy="6511925"/>
          <wp:effectExtent l="0" t="0" r="5715" b="3175"/>
          <wp:wrapNone/>
          <wp:docPr id="245" name="Picture 24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alphaModFix amt="10000"/>
                  </a:blip>
                  <a:stretch>
                    <a:fillRect/>
                  </a:stretch>
                </pic:blipFill>
                <pic:spPr bwMode="auto">
                  <a:xfrm>
                    <a:off x="0" y="0"/>
                    <a:ext cx="5709285" cy="65119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03D4F">
      <w:rPr>
        <w:noProof/>
        <w:lang w:eastAsia="en-GB"/>
      </w:rPr>
      <w:drawing>
        <wp:inline distT="0" distB="0" distL="0" distR="0" wp14:anchorId="4205CBE4" wp14:editId="736BB607">
          <wp:extent cx="2430000" cy="594000"/>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30000" cy="59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BA3"/>
    <w:multiLevelType w:val="hybridMultilevel"/>
    <w:tmpl w:val="C714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3678"/>
    <w:multiLevelType w:val="hybridMultilevel"/>
    <w:tmpl w:val="931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0D62"/>
    <w:multiLevelType w:val="hybridMultilevel"/>
    <w:tmpl w:val="1A60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E0E71"/>
    <w:multiLevelType w:val="hybridMultilevel"/>
    <w:tmpl w:val="7D5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B7E"/>
    <w:multiLevelType w:val="hybridMultilevel"/>
    <w:tmpl w:val="118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D3FB8"/>
    <w:multiLevelType w:val="multilevel"/>
    <w:tmpl w:val="29365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C92362D"/>
    <w:multiLevelType w:val="hybridMultilevel"/>
    <w:tmpl w:val="5478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D7A44"/>
    <w:multiLevelType w:val="hybridMultilevel"/>
    <w:tmpl w:val="CB9E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77195"/>
    <w:multiLevelType w:val="hybridMultilevel"/>
    <w:tmpl w:val="6C1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4692D"/>
    <w:multiLevelType w:val="hybridMultilevel"/>
    <w:tmpl w:val="55C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80D33"/>
    <w:multiLevelType w:val="hybridMultilevel"/>
    <w:tmpl w:val="024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A4421"/>
    <w:multiLevelType w:val="hybridMultilevel"/>
    <w:tmpl w:val="E98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03123"/>
    <w:multiLevelType w:val="hybridMultilevel"/>
    <w:tmpl w:val="7760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8055B"/>
    <w:multiLevelType w:val="hybridMultilevel"/>
    <w:tmpl w:val="635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C28C1"/>
    <w:multiLevelType w:val="hybridMultilevel"/>
    <w:tmpl w:val="710C3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7C5329"/>
    <w:multiLevelType w:val="hybridMultilevel"/>
    <w:tmpl w:val="49B8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B0E1C"/>
    <w:multiLevelType w:val="hybridMultilevel"/>
    <w:tmpl w:val="D1E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758BA"/>
    <w:multiLevelType w:val="hybridMultilevel"/>
    <w:tmpl w:val="57A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D640A"/>
    <w:multiLevelType w:val="multilevel"/>
    <w:tmpl w:val="E86C246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none"/>
      <w:pStyle w:val="Heading4"/>
      <w:lvlText w:val=""/>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65262908"/>
    <w:multiLevelType w:val="hybridMultilevel"/>
    <w:tmpl w:val="BC9C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739A2"/>
    <w:multiLevelType w:val="hybridMultilevel"/>
    <w:tmpl w:val="5B2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F19BE"/>
    <w:multiLevelType w:val="hybridMultilevel"/>
    <w:tmpl w:val="852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F4958"/>
    <w:multiLevelType w:val="hybridMultilevel"/>
    <w:tmpl w:val="D14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B4D49"/>
    <w:multiLevelType w:val="hybridMultilevel"/>
    <w:tmpl w:val="3E8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E52E67"/>
    <w:multiLevelType w:val="hybridMultilevel"/>
    <w:tmpl w:val="A34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11A7D"/>
    <w:multiLevelType w:val="multilevel"/>
    <w:tmpl w:val="E86C246C"/>
    <w:numStyleLink w:val="Headings"/>
  </w:abstractNum>
  <w:abstractNum w:abstractNumId="26" w15:restartNumberingAfterBreak="0">
    <w:nsid w:val="73CE767E"/>
    <w:multiLevelType w:val="hybridMultilevel"/>
    <w:tmpl w:val="4302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43700"/>
    <w:multiLevelType w:val="hybridMultilevel"/>
    <w:tmpl w:val="648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674F8"/>
    <w:multiLevelType w:val="hybridMultilevel"/>
    <w:tmpl w:val="37A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1037">
    <w:abstractNumId w:val="22"/>
  </w:num>
  <w:num w:numId="2" w16cid:durableId="620502630">
    <w:abstractNumId w:val="5"/>
  </w:num>
  <w:num w:numId="3" w16cid:durableId="454249256">
    <w:abstractNumId w:val="18"/>
  </w:num>
  <w:num w:numId="4" w16cid:durableId="870069003">
    <w:abstractNumId w:val="25"/>
  </w:num>
  <w:num w:numId="5" w16cid:durableId="648554982">
    <w:abstractNumId w:val="4"/>
  </w:num>
  <w:num w:numId="6" w16cid:durableId="808978054">
    <w:abstractNumId w:val="19"/>
  </w:num>
  <w:num w:numId="7" w16cid:durableId="1459836702">
    <w:abstractNumId w:val="17"/>
  </w:num>
  <w:num w:numId="8" w16cid:durableId="1604607980">
    <w:abstractNumId w:val="6"/>
  </w:num>
  <w:num w:numId="9" w16cid:durableId="1892692884">
    <w:abstractNumId w:val="23"/>
  </w:num>
  <w:num w:numId="10" w16cid:durableId="780488333">
    <w:abstractNumId w:val="11"/>
  </w:num>
  <w:num w:numId="11" w16cid:durableId="2037803652">
    <w:abstractNumId w:val="8"/>
  </w:num>
  <w:num w:numId="12" w16cid:durableId="1069040957">
    <w:abstractNumId w:val="28"/>
  </w:num>
  <w:num w:numId="13" w16cid:durableId="15811866">
    <w:abstractNumId w:val="15"/>
  </w:num>
  <w:num w:numId="14" w16cid:durableId="820391198">
    <w:abstractNumId w:val="2"/>
  </w:num>
  <w:num w:numId="15" w16cid:durableId="188841321">
    <w:abstractNumId w:val="1"/>
  </w:num>
  <w:num w:numId="16" w16cid:durableId="9651987">
    <w:abstractNumId w:val="21"/>
  </w:num>
  <w:num w:numId="17" w16cid:durableId="512649526">
    <w:abstractNumId w:val="3"/>
  </w:num>
  <w:num w:numId="18" w16cid:durableId="1752660646">
    <w:abstractNumId w:val="0"/>
  </w:num>
  <w:num w:numId="19" w16cid:durableId="1695225387">
    <w:abstractNumId w:val="7"/>
  </w:num>
  <w:num w:numId="20" w16cid:durableId="791752878">
    <w:abstractNumId w:val="16"/>
  </w:num>
  <w:num w:numId="21" w16cid:durableId="1417823728">
    <w:abstractNumId w:val="13"/>
  </w:num>
  <w:num w:numId="22" w16cid:durableId="1626110250">
    <w:abstractNumId w:val="10"/>
  </w:num>
  <w:num w:numId="23" w16cid:durableId="1441990238">
    <w:abstractNumId w:val="20"/>
  </w:num>
  <w:num w:numId="24" w16cid:durableId="1051885100">
    <w:abstractNumId w:val="12"/>
  </w:num>
  <w:num w:numId="25" w16cid:durableId="1866866155">
    <w:abstractNumId w:val="27"/>
  </w:num>
  <w:num w:numId="26" w16cid:durableId="481848990">
    <w:abstractNumId w:val="24"/>
  </w:num>
  <w:num w:numId="27" w16cid:durableId="2021656832">
    <w:abstractNumId w:val="26"/>
  </w:num>
  <w:num w:numId="28" w16cid:durableId="1749497309">
    <w:abstractNumId w:val="9"/>
  </w:num>
  <w:num w:numId="29" w16cid:durableId="99850813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7A"/>
    <w:rsid w:val="0000140C"/>
    <w:rsid w:val="00016A20"/>
    <w:rsid w:val="00020299"/>
    <w:rsid w:val="000217ED"/>
    <w:rsid w:val="00034809"/>
    <w:rsid w:val="00037FC4"/>
    <w:rsid w:val="00050529"/>
    <w:rsid w:val="00077E0E"/>
    <w:rsid w:val="0009725D"/>
    <w:rsid w:val="0009791E"/>
    <w:rsid w:val="000B3313"/>
    <w:rsid w:val="000B373A"/>
    <w:rsid w:val="000B3C2F"/>
    <w:rsid w:val="000C4743"/>
    <w:rsid w:val="000D07B7"/>
    <w:rsid w:val="000E13B8"/>
    <w:rsid w:val="000F1898"/>
    <w:rsid w:val="0012030E"/>
    <w:rsid w:val="00144B81"/>
    <w:rsid w:val="0015265D"/>
    <w:rsid w:val="0016677E"/>
    <w:rsid w:val="0016699F"/>
    <w:rsid w:val="001A1463"/>
    <w:rsid w:val="001A4A57"/>
    <w:rsid w:val="001B08D6"/>
    <w:rsid w:val="001C2009"/>
    <w:rsid w:val="001C5CB2"/>
    <w:rsid w:val="001F5A98"/>
    <w:rsid w:val="001F7615"/>
    <w:rsid w:val="00202787"/>
    <w:rsid w:val="00211233"/>
    <w:rsid w:val="00213B50"/>
    <w:rsid w:val="002147C6"/>
    <w:rsid w:val="00253341"/>
    <w:rsid w:val="002558BE"/>
    <w:rsid w:val="002559A1"/>
    <w:rsid w:val="00263D21"/>
    <w:rsid w:val="0027172F"/>
    <w:rsid w:val="00272F4F"/>
    <w:rsid w:val="00286A33"/>
    <w:rsid w:val="00287230"/>
    <w:rsid w:val="0029615B"/>
    <w:rsid w:val="002970C4"/>
    <w:rsid w:val="002A1D09"/>
    <w:rsid w:val="002D01D0"/>
    <w:rsid w:val="002D5EEE"/>
    <w:rsid w:val="002F441C"/>
    <w:rsid w:val="00314EB2"/>
    <w:rsid w:val="00325A2C"/>
    <w:rsid w:val="003431B6"/>
    <w:rsid w:val="003538E3"/>
    <w:rsid w:val="00355F42"/>
    <w:rsid w:val="0036497E"/>
    <w:rsid w:val="0037023E"/>
    <w:rsid w:val="00372DF7"/>
    <w:rsid w:val="003759AA"/>
    <w:rsid w:val="0038236D"/>
    <w:rsid w:val="00382525"/>
    <w:rsid w:val="003975D4"/>
    <w:rsid w:val="003B26C3"/>
    <w:rsid w:val="003B713E"/>
    <w:rsid w:val="003B7ABB"/>
    <w:rsid w:val="003C6F4B"/>
    <w:rsid w:val="003D0CFD"/>
    <w:rsid w:val="003D7483"/>
    <w:rsid w:val="003E0550"/>
    <w:rsid w:val="003E7F46"/>
    <w:rsid w:val="003F14F6"/>
    <w:rsid w:val="004065EC"/>
    <w:rsid w:val="0040681C"/>
    <w:rsid w:val="0042236A"/>
    <w:rsid w:val="00451815"/>
    <w:rsid w:val="00455BBB"/>
    <w:rsid w:val="00465F79"/>
    <w:rsid w:val="00472087"/>
    <w:rsid w:val="004723CF"/>
    <w:rsid w:val="00474635"/>
    <w:rsid w:val="0048574D"/>
    <w:rsid w:val="004922EA"/>
    <w:rsid w:val="0049490D"/>
    <w:rsid w:val="004A302A"/>
    <w:rsid w:val="004B28AD"/>
    <w:rsid w:val="004C4128"/>
    <w:rsid w:val="004C478C"/>
    <w:rsid w:val="004C79EC"/>
    <w:rsid w:val="004E7442"/>
    <w:rsid w:val="004F2B33"/>
    <w:rsid w:val="0052778C"/>
    <w:rsid w:val="005336AB"/>
    <w:rsid w:val="00540F83"/>
    <w:rsid w:val="00541DCD"/>
    <w:rsid w:val="005506B3"/>
    <w:rsid w:val="00574FB7"/>
    <w:rsid w:val="00590783"/>
    <w:rsid w:val="0059344B"/>
    <w:rsid w:val="0059666D"/>
    <w:rsid w:val="005B7B94"/>
    <w:rsid w:val="005C335E"/>
    <w:rsid w:val="005D0D46"/>
    <w:rsid w:val="005E3B97"/>
    <w:rsid w:val="005E5D55"/>
    <w:rsid w:val="0061756D"/>
    <w:rsid w:val="00620FE8"/>
    <w:rsid w:val="006261A0"/>
    <w:rsid w:val="006311BD"/>
    <w:rsid w:val="00662DE6"/>
    <w:rsid w:val="00665D3A"/>
    <w:rsid w:val="0066631C"/>
    <w:rsid w:val="006756E5"/>
    <w:rsid w:val="0068193F"/>
    <w:rsid w:val="00681B03"/>
    <w:rsid w:val="0068386F"/>
    <w:rsid w:val="006914E6"/>
    <w:rsid w:val="006B5DBB"/>
    <w:rsid w:val="006C77D1"/>
    <w:rsid w:val="006D4D37"/>
    <w:rsid w:val="006D6D86"/>
    <w:rsid w:val="006F109D"/>
    <w:rsid w:val="007135D0"/>
    <w:rsid w:val="007229B9"/>
    <w:rsid w:val="00724D22"/>
    <w:rsid w:val="00725862"/>
    <w:rsid w:val="007279A5"/>
    <w:rsid w:val="00730A7E"/>
    <w:rsid w:val="0074427F"/>
    <w:rsid w:val="00747160"/>
    <w:rsid w:val="0074736F"/>
    <w:rsid w:val="007535D6"/>
    <w:rsid w:val="00771B5D"/>
    <w:rsid w:val="007A1522"/>
    <w:rsid w:val="007A2D45"/>
    <w:rsid w:val="007A2F16"/>
    <w:rsid w:val="007B1D2D"/>
    <w:rsid w:val="007B695B"/>
    <w:rsid w:val="007C1253"/>
    <w:rsid w:val="007E043C"/>
    <w:rsid w:val="007E2A00"/>
    <w:rsid w:val="007E6EFA"/>
    <w:rsid w:val="007F1C5E"/>
    <w:rsid w:val="00802554"/>
    <w:rsid w:val="008107D8"/>
    <w:rsid w:val="0081162B"/>
    <w:rsid w:val="00814FEC"/>
    <w:rsid w:val="0082600C"/>
    <w:rsid w:val="0083350E"/>
    <w:rsid w:val="00844096"/>
    <w:rsid w:val="008B0836"/>
    <w:rsid w:val="008C5383"/>
    <w:rsid w:val="008D5E50"/>
    <w:rsid w:val="008E6CDD"/>
    <w:rsid w:val="00903D4F"/>
    <w:rsid w:val="00905298"/>
    <w:rsid w:val="0093027A"/>
    <w:rsid w:val="0093312A"/>
    <w:rsid w:val="00936037"/>
    <w:rsid w:val="00942325"/>
    <w:rsid w:val="00951A92"/>
    <w:rsid w:val="00952251"/>
    <w:rsid w:val="00952666"/>
    <w:rsid w:val="009532D6"/>
    <w:rsid w:val="00954040"/>
    <w:rsid w:val="009560CD"/>
    <w:rsid w:val="00957311"/>
    <w:rsid w:val="0095776A"/>
    <w:rsid w:val="009611ED"/>
    <w:rsid w:val="00972324"/>
    <w:rsid w:val="00984F50"/>
    <w:rsid w:val="009A13A0"/>
    <w:rsid w:val="009A3C5F"/>
    <w:rsid w:val="009A3E77"/>
    <w:rsid w:val="009A73F7"/>
    <w:rsid w:val="009C0727"/>
    <w:rsid w:val="009C2938"/>
    <w:rsid w:val="009D4D39"/>
    <w:rsid w:val="00A03F0E"/>
    <w:rsid w:val="00A11438"/>
    <w:rsid w:val="00A20C23"/>
    <w:rsid w:val="00A24BDB"/>
    <w:rsid w:val="00A336A4"/>
    <w:rsid w:val="00A37DA0"/>
    <w:rsid w:val="00A46FA5"/>
    <w:rsid w:val="00A472E2"/>
    <w:rsid w:val="00A66720"/>
    <w:rsid w:val="00A73633"/>
    <w:rsid w:val="00A778DE"/>
    <w:rsid w:val="00A9646C"/>
    <w:rsid w:val="00A96A0F"/>
    <w:rsid w:val="00AA1FDE"/>
    <w:rsid w:val="00AB2910"/>
    <w:rsid w:val="00AB7880"/>
    <w:rsid w:val="00AD3D43"/>
    <w:rsid w:val="00AD71E8"/>
    <w:rsid w:val="00AF2641"/>
    <w:rsid w:val="00B0297B"/>
    <w:rsid w:val="00B169B5"/>
    <w:rsid w:val="00B203C0"/>
    <w:rsid w:val="00B376EA"/>
    <w:rsid w:val="00B55681"/>
    <w:rsid w:val="00B56095"/>
    <w:rsid w:val="00B5760C"/>
    <w:rsid w:val="00B67E7F"/>
    <w:rsid w:val="00B70E23"/>
    <w:rsid w:val="00B73F23"/>
    <w:rsid w:val="00B73F81"/>
    <w:rsid w:val="00B81E60"/>
    <w:rsid w:val="00B87738"/>
    <w:rsid w:val="00BA3356"/>
    <w:rsid w:val="00BA6339"/>
    <w:rsid w:val="00BB3B8B"/>
    <w:rsid w:val="00BC6A7F"/>
    <w:rsid w:val="00BC7A2F"/>
    <w:rsid w:val="00BD2E88"/>
    <w:rsid w:val="00BE0F20"/>
    <w:rsid w:val="00BE13A4"/>
    <w:rsid w:val="00BE7F82"/>
    <w:rsid w:val="00C13587"/>
    <w:rsid w:val="00C1558B"/>
    <w:rsid w:val="00C21058"/>
    <w:rsid w:val="00C24C92"/>
    <w:rsid w:val="00C40E16"/>
    <w:rsid w:val="00C45758"/>
    <w:rsid w:val="00C52E12"/>
    <w:rsid w:val="00C7097A"/>
    <w:rsid w:val="00C71AF6"/>
    <w:rsid w:val="00C73F90"/>
    <w:rsid w:val="00C759B1"/>
    <w:rsid w:val="00C92EE2"/>
    <w:rsid w:val="00CA3962"/>
    <w:rsid w:val="00CD3968"/>
    <w:rsid w:val="00CD7914"/>
    <w:rsid w:val="00CD7CA8"/>
    <w:rsid w:val="00D06DFC"/>
    <w:rsid w:val="00D6733A"/>
    <w:rsid w:val="00D72EBD"/>
    <w:rsid w:val="00D82DE7"/>
    <w:rsid w:val="00DB68CB"/>
    <w:rsid w:val="00DC5E89"/>
    <w:rsid w:val="00DE1AFB"/>
    <w:rsid w:val="00DF7D63"/>
    <w:rsid w:val="00E36EB3"/>
    <w:rsid w:val="00E4333C"/>
    <w:rsid w:val="00E55778"/>
    <w:rsid w:val="00E842AC"/>
    <w:rsid w:val="00EA12F5"/>
    <w:rsid w:val="00EA6778"/>
    <w:rsid w:val="00EB453E"/>
    <w:rsid w:val="00EB4ECF"/>
    <w:rsid w:val="00EC024C"/>
    <w:rsid w:val="00EC2449"/>
    <w:rsid w:val="00ED18C1"/>
    <w:rsid w:val="00ED7664"/>
    <w:rsid w:val="00F00689"/>
    <w:rsid w:val="00F05227"/>
    <w:rsid w:val="00F178F2"/>
    <w:rsid w:val="00F21585"/>
    <w:rsid w:val="00F2744A"/>
    <w:rsid w:val="00F36846"/>
    <w:rsid w:val="00F47E86"/>
    <w:rsid w:val="00F633E4"/>
    <w:rsid w:val="00F932C7"/>
    <w:rsid w:val="00FA562C"/>
    <w:rsid w:val="00FA7487"/>
    <w:rsid w:val="00FB4940"/>
    <w:rsid w:val="00FD5817"/>
    <w:rsid w:val="00FD6C2A"/>
    <w:rsid w:val="00FE28C8"/>
    <w:rsid w:val="00FF3FA8"/>
    <w:rsid w:val="00FF513A"/>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26A80"/>
  <w15:chartTrackingRefBased/>
  <w15:docId w15:val="{0732EFB9-CC2A-4E9F-99FF-254605E0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56D"/>
    <w:pPr>
      <w:spacing w:after="0" w:line="312" w:lineRule="auto"/>
    </w:pPr>
    <w:rPr>
      <w:rFonts w:ascii="Arial" w:eastAsia="Calibri" w:hAnsi="Arial" w:cs="Arial"/>
      <w:color w:val="000000" w:themeColor="text1"/>
      <w:sz w:val="24"/>
      <w:szCs w:val="20"/>
    </w:rPr>
  </w:style>
  <w:style w:type="paragraph" w:styleId="Heading1">
    <w:name w:val="heading 1"/>
    <w:next w:val="Normal"/>
    <w:link w:val="Heading1Char"/>
    <w:uiPriority w:val="9"/>
    <w:qFormat/>
    <w:rsid w:val="00E842AC"/>
    <w:pPr>
      <w:spacing w:before="40" w:after="120" w:line="312" w:lineRule="auto"/>
      <w:outlineLvl w:val="0"/>
    </w:pPr>
    <w:rPr>
      <w:rFonts w:ascii="Arial" w:eastAsia="Calibri" w:hAnsi="Arial" w:cs="Arial"/>
      <w:color w:val="002F6C"/>
      <w:sz w:val="32"/>
      <w:szCs w:val="20"/>
    </w:rPr>
  </w:style>
  <w:style w:type="paragraph" w:styleId="Heading2">
    <w:name w:val="heading 2"/>
    <w:basedOn w:val="Heading1"/>
    <w:next w:val="Normal"/>
    <w:link w:val="Heading2Char"/>
    <w:uiPriority w:val="9"/>
    <w:unhideWhenUsed/>
    <w:qFormat/>
    <w:rsid w:val="005D0D46"/>
    <w:pPr>
      <w:keepNext/>
      <w:keepLines/>
      <w:numPr>
        <w:ilvl w:val="1"/>
      </w:numPr>
      <w:outlineLvl w:val="1"/>
    </w:pPr>
    <w:rPr>
      <w:rFonts w:eastAsiaTheme="majorEastAsia"/>
      <w:color w:val="00491F"/>
      <w:sz w:val="28"/>
      <w:szCs w:val="28"/>
    </w:rPr>
  </w:style>
  <w:style w:type="paragraph" w:styleId="Heading3">
    <w:name w:val="heading 3"/>
    <w:basedOn w:val="Heading2"/>
    <w:next w:val="Normal"/>
    <w:link w:val="Heading3Char"/>
    <w:uiPriority w:val="9"/>
    <w:unhideWhenUsed/>
    <w:qFormat/>
    <w:rsid w:val="0061756D"/>
    <w:pPr>
      <w:numPr>
        <w:ilvl w:val="2"/>
      </w:numPr>
      <w:outlineLvl w:val="2"/>
    </w:pPr>
    <w:rPr>
      <w:color w:val="002F6C"/>
      <w:sz w:val="24"/>
    </w:rPr>
  </w:style>
  <w:style w:type="paragraph" w:styleId="Heading4">
    <w:name w:val="heading 4"/>
    <w:basedOn w:val="Normal"/>
    <w:next w:val="Normal"/>
    <w:link w:val="Heading4Char"/>
    <w:uiPriority w:val="9"/>
    <w:unhideWhenUsed/>
    <w:qFormat/>
    <w:rsid w:val="00771B5D"/>
    <w:pPr>
      <w:keepNext/>
      <w:keepLines/>
      <w:numPr>
        <w:ilvl w:val="3"/>
        <w:numId w:val="4"/>
      </w:numPr>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D"/>
    <w:pPr>
      <w:tabs>
        <w:tab w:val="center" w:pos="4513"/>
        <w:tab w:val="right" w:pos="9026"/>
      </w:tabs>
      <w:spacing w:line="240" w:lineRule="auto"/>
    </w:pPr>
  </w:style>
  <w:style w:type="character" w:customStyle="1" w:styleId="HeaderChar">
    <w:name w:val="Header Char"/>
    <w:basedOn w:val="DefaultParagraphFont"/>
    <w:link w:val="Header"/>
    <w:uiPriority w:val="99"/>
    <w:rsid w:val="000217ED"/>
  </w:style>
  <w:style w:type="paragraph" w:styleId="Footer">
    <w:name w:val="footer"/>
    <w:basedOn w:val="Normal"/>
    <w:link w:val="FooterChar"/>
    <w:uiPriority w:val="99"/>
    <w:unhideWhenUsed/>
    <w:qFormat/>
    <w:rsid w:val="0061756D"/>
    <w:pPr>
      <w:tabs>
        <w:tab w:val="center" w:pos="4513"/>
        <w:tab w:val="right" w:pos="9026"/>
      </w:tabs>
      <w:spacing w:line="240" w:lineRule="auto"/>
    </w:pPr>
    <w:rPr>
      <w:color w:val="002F6C"/>
      <w:sz w:val="20"/>
    </w:rPr>
  </w:style>
  <w:style w:type="character" w:customStyle="1" w:styleId="FooterChar">
    <w:name w:val="Footer Char"/>
    <w:basedOn w:val="DefaultParagraphFont"/>
    <w:link w:val="Footer"/>
    <w:uiPriority w:val="99"/>
    <w:rsid w:val="0061756D"/>
    <w:rPr>
      <w:rFonts w:ascii="Arial" w:eastAsia="Calibri" w:hAnsi="Arial" w:cs="Arial"/>
      <w:color w:val="002F6C"/>
      <w:sz w:val="20"/>
      <w:szCs w:val="20"/>
    </w:rPr>
  </w:style>
  <w:style w:type="character" w:styleId="PlaceholderText">
    <w:name w:val="Placeholder Text"/>
    <w:basedOn w:val="DefaultParagraphFont"/>
    <w:uiPriority w:val="99"/>
    <w:semiHidden/>
    <w:rsid w:val="000217ED"/>
    <w:rPr>
      <w:color w:val="808080"/>
    </w:rPr>
  </w:style>
  <w:style w:type="paragraph" w:customStyle="1" w:styleId="BodyCopy">
    <w:name w:val="Body Copy"/>
    <w:basedOn w:val="Normal"/>
    <w:link w:val="BodyCopyChar"/>
    <w:autoRedefine/>
    <w:qFormat/>
    <w:rsid w:val="0061756D"/>
  </w:style>
  <w:style w:type="paragraph" w:styleId="Subtitle">
    <w:name w:val="Subtitle"/>
    <w:basedOn w:val="Normal"/>
    <w:next w:val="Normal"/>
    <w:link w:val="SubtitleChar"/>
    <w:uiPriority w:val="11"/>
    <w:qFormat/>
    <w:rsid w:val="00B56095"/>
    <w:pPr>
      <w:spacing w:after="120" w:line="240" w:lineRule="auto"/>
    </w:pPr>
    <w:rPr>
      <w:color w:val="00491F"/>
      <w:sz w:val="36"/>
      <w:szCs w:val="36"/>
    </w:rPr>
  </w:style>
  <w:style w:type="character" w:customStyle="1" w:styleId="SubtitleChar">
    <w:name w:val="Subtitle Char"/>
    <w:basedOn w:val="DefaultParagraphFont"/>
    <w:link w:val="Subtitle"/>
    <w:uiPriority w:val="11"/>
    <w:rsid w:val="00202787"/>
    <w:rPr>
      <w:rFonts w:ascii="Arial" w:eastAsia="Calibri" w:hAnsi="Arial" w:cs="Arial"/>
      <w:color w:val="00491F"/>
      <w:sz w:val="36"/>
      <w:szCs w:val="36"/>
    </w:rPr>
  </w:style>
  <w:style w:type="paragraph" w:customStyle="1" w:styleId="DocumentTitle">
    <w:name w:val="Document Title"/>
    <w:basedOn w:val="Heading1"/>
    <w:link w:val="DocumentTitleChar"/>
    <w:rsid w:val="00B56095"/>
    <w:pPr>
      <w:spacing w:before="220" w:line="240" w:lineRule="auto"/>
    </w:pPr>
    <w:rPr>
      <w:kern w:val="48"/>
      <w:sz w:val="48"/>
      <w:szCs w:val="48"/>
    </w:rPr>
  </w:style>
  <w:style w:type="character" w:customStyle="1" w:styleId="DocumentTitleChar">
    <w:name w:val="Document Title Char"/>
    <w:basedOn w:val="Heading1Char"/>
    <w:link w:val="DocumentTitle"/>
    <w:rsid w:val="00B56095"/>
    <w:rPr>
      <w:rFonts w:ascii="Arial" w:eastAsia="Calibri" w:hAnsi="Arial" w:cs="Arial"/>
      <w:color w:val="002F6C"/>
      <w:kern w:val="48"/>
      <w:sz w:val="48"/>
      <w:szCs w:val="48"/>
    </w:rPr>
  </w:style>
  <w:style w:type="character" w:customStyle="1" w:styleId="Heading2Char">
    <w:name w:val="Heading 2 Char"/>
    <w:basedOn w:val="DefaultParagraphFont"/>
    <w:link w:val="Heading2"/>
    <w:uiPriority w:val="9"/>
    <w:rsid w:val="005D0D46"/>
    <w:rPr>
      <w:rFonts w:ascii="Arial" w:eastAsiaTheme="majorEastAsia" w:hAnsi="Arial" w:cs="Arial"/>
      <w:color w:val="00491F"/>
      <w:sz w:val="28"/>
      <w:szCs w:val="28"/>
    </w:rPr>
  </w:style>
  <w:style w:type="character" w:customStyle="1" w:styleId="Heading1Char">
    <w:name w:val="Heading 1 Char"/>
    <w:basedOn w:val="DefaultParagraphFont"/>
    <w:link w:val="Heading1"/>
    <w:uiPriority w:val="9"/>
    <w:rsid w:val="005D0D46"/>
    <w:rPr>
      <w:rFonts w:ascii="Arial" w:eastAsia="Calibri" w:hAnsi="Arial" w:cs="Arial"/>
      <w:color w:val="002F6C"/>
      <w:sz w:val="32"/>
      <w:szCs w:val="20"/>
    </w:rPr>
  </w:style>
  <w:style w:type="paragraph" w:styleId="Title">
    <w:name w:val="Title"/>
    <w:basedOn w:val="Normal"/>
    <w:next w:val="Normal"/>
    <w:link w:val="TitleChar"/>
    <w:uiPriority w:val="10"/>
    <w:qFormat/>
    <w:rsid w:val="00202787"/>
    <w:pPr>
      <w:spacing w:before="240"/>
    </w:pPr>
    <w:rPr>
      <w:color w:val="002F6C"/>
      <w:sz w:val="48"/>
    </w:rPr>
  </w:style>
  <w:style w:type="character" w:customStyle="1" w:styleId="TitleChar">
    <w:name w:val="Title Char"/>
    <w:basedOn w:val="DefaultParagraphFont"/>
    <w:link w:val="Title"/>
    <w:uiPriority w:val="10"/>
    <w:rsid w:val="00202787"/>
    <w:rPr>
      <w:rFonts w:ascii="Arial" w:eastAsia="Calibri" w:hAnsi="Arial" w:cs="Arial"/>
      <w:color w:val="002F6C"/>
      <w:sz w:val="48"/>
      <w:szCs w:val="20"/>
    </w:rPr>
  </w:style>
  <w:style w:type="character" w:customStyle="1" w:styleId="Heading3Char">
    <w:name w:val="Heading 3 Char"/>
    <w:basedOn w:val="DefaultParagraphFont"/>
    <w:link w:val="Heading3"/>
    <w:uiPriority w:val="9"/>
    <w:rsid w:val="0061756D"/>
    <w:rPr>
      <w:rFonts w:ascii="Arial" w:eastAsiaTheme="majorEastAsia" w:hAnsi="Arial" w:cs="Arial"/>
      <w:color w:val="002F6C"/>
      <w:sz w:val="24"/>
      <w:szCs w:val="28"/>
    </w:rPr>
  </w:style>
  <w:style w:type="character" w:customStyle="1" w:styleId="Heading4Char">
    <w:name w:val="Heading 4 Char"/>
    <w:basedOn w:val="DefaultParagraphFont"/>
    <w:link w:val="Heading4"/>
    <w:uiPriority w:val="9"/>
    <w:rsid w:val="00202787"/>
    <w:rPr>
      <w:rFonts w:ascii="Arial" w:eastAsiaTheme="majorEastAsia" w:hAnsi="Arial" w:cstheme="majorBidi"/>
      <w:b/>
      <w:iCs/>
      <w:color w:val="000000" w:themeColor="text1"/>
      <w:sz w:val="20"/>
      <w:szCs w:val="20"/>
    </w:rPr>
  </w:style>
  <w:style w:type="paragraph" w:styleId="Quote">
    <w:name w:val="Quote"/>
    <w:basedOn w:val="Normal"/>
    <w:next w:val="Normal"/>
    <w:link w:val="QuoteChar"/>
    <w:uiPriority w:val="29"/>
    <w:qFormat/>
    <w:rsid w:val="003B713E"/>
    <w:pPr>
      <w:pBdr>
        <w:top w:val="single" w:sz="2" w:space="6" w:color="00491F"/>
        <w:left w:val="single" w:sz="2" w:space="6" w:color="00491F"/>
        <w:bottom w:val="single" w:sz="2" w:space="6" w:color="00491F"/>
        <w:right w:val="single" w:sz="2" w:space="6" w:color="00491F"/>
      </w:pBdr>
      <w:spacing w:before="200" w:after="160"/>
      <w:ind w:left="864" w:right="864"/>
    </w:pPr>
    <w:rPr>
      <w:iCs/>
      <w:color w:val="00491F"/>
    </w:rPr>
  </w:style>
  <w:style w:type="character" w:customStyle="1" w:styleId="QuoteChar">
    <w:name w:val="Quote Char"/>
    <w:basedOn w:val="DefaultParagraphFont"/>
    <w:link w:val="Quote"/>
    <w:uiPriority w:val="29"/>
    <w:rsid w:val="003B713E"/>
    <w:rPr>
      <w:rFonts w:ascii="Arial" w:eastAsia="Calibri" w:hAnsi="Arial" w:cs="Arial"/>
      <w:iCs/>
      <w:color w:val="00491F"/>
      <w:sz w:val="20"/>
      <w:szCs w:val="20"/>
    </w:rPr>
  </w:style>
  <w:style w:type="paragraph" w:styleId="TOCHeading">
    <w:name w:val="TOC Heading"/>
    <w:basedOn w:val="Normal"/>
    <w:next w:val="Normal"/>
    <w:uiPriority w:val="39"/>
    <w:unhideWhenUsed/>
    <w:qFormat/>
    <w:rsid w:val="00954040"/>
    <w:pPr>
      <w:keepNext/>
      <w:keepLines/>
      <w:spacing w:before="240" w:after="240" w:line="259" w:lineRule="auto"/>
    </w:pPr>
    <w:rPr>
      <w:rFonts w:eastAsiaTheme="majorEastAsia" w:cstheme="majorBidi"/>
      <w:color w:val="002F6C"/>
      <w:sz w:val="32"/>
      <w:szCs w:val="32"/>
      <w:lang w:val="en-US"/>
    </w:rPr>
  </w:style>
  <w:style w:type="paragraph" w:styleId="TOC1">
    <w:name w:val="toc 1"/>
    <w:basedOn w:val="Normal"/>
    <w:next w:val="Normal"/>
    <w:autoRedefine/>
    <w:uiPriority w:val="39"/>
    <w:unhideWhenUsed/>
    <w:rsid w:val="00F932C7"/>
    <w:pPr>
      <w:tabs>
        <w:tab w:val="left" w:pos="454"/>
        <w:tab w:val="right" w:leader="dot" w:pos="6615"/>
      </w:tabs>
      <w:spacing w:after="100"/>
    </w:pPr>
    <w:rPr>
      <w:color w:val="002F6C"/>
    </w:rPr>
  </w:style>
  <w:style w:type="paragraph" w:styleId="TOC2">
    <w:name w:val="toc 2"/>
    <w:basedOn w:val="Normal"/>
    <w:next w:val="Normal"/>
    <w:autoRedefine/>
    <w:uiPriority w:val="39"/>
    <w:unhideWhenUsed/>
    <w:rsid w:val="00C759B1"/>
    <w:pPr>
      <w:tabs>
        <w:tab w:val="left" w:pos="1134"/>
        <w:tab w:val="right" w:leader="dot" w:pos="6617"/>
      </w:tabs>
      <w:spacing w:after="100"/>
      <w:ind w:left="454"/>
    </w:pPr>
    <w:rPr>
      <w:color w:val="00491F"/>
    </w:rPr>
  </w:style>
  <w:style w:type="paragraph" w:styleId="TOC3">
    <w:name w:val="toc 3"/>
    <w:basedOn w:val="Normal"/>
    <w:next w:val="Normal"/>
    <w:autoRedefine/>
    <w:uiPriority w:val="39"/>
    <w:unhideWhenUsed/>
    <w:rsid w:val="00C7097A"/>
    <w:pPr>
      <w:tabs>
        <w:tab w:val="left" w:pos="567"/>
        <w:tab w:val="right" w:leader="dot" w:pos="6617"/>
      </w:tabs>
      <w:spacing w:after="100"/>
      <w:ind w:left="1701" w:hanging="567"/>
    </w:pPr>
    <w:rPr>
      <w:color w:val="002F6C"/>
    </w:rPr>
  </w:style>
  <w:style w:type="character" w:styleId="Hyperlink">
    <w:name w:val="Hyperlink"/>
    <w:basedOn w:val="DefaultParagraphFont"/>
    <w:uiPriority w:val="99"/>
    <w:unhideWhenUsed/>
    <w:rsid w:val="003B713E"/>
    <w:rPr>
      <w:color w:val="0563C1" w:themeColor="hyperlink"/>
      <w:u w:val="single"/>
    </w:rPr>
  </w:style>
  <w:style w:type="table" w:styleId="TableGrid">
    <w:name w:val="Table Grid"/>
    <w:basedOn w:val="TableNormal"/>
    <w:uiPriority w:val="39"/>
    <w:rsid w:val="0025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Document Date"/>
    <w:basedOn w:val="BodyCopy"/>
    <w:link w:val="DocumentDateChar"/>
    <w:qFormat/>
    <w:rsid w:val="00951A92"/>
    <w:pPr>
      <w:spacing w:after="600"/>
    </w:pPr>
    <w:rPr>
      <w:b/>
    </w:rPr>
  </w:style>
  <w:style w:type="character" w:customStyle="1" w:styleId="BodyCopyChar">
    <w:name w:val="Body Copy Char"/>
    <w:basedOn w:val="DefaultParagraphFont"/>
    <w:link w:val="BodyCopy"/>
    <w:rsid w:val="0061756D"/>
    <w:rPr>
      <w:rFonts w:ascii="Arial" w:eastAsia="Calibri" w:hAnsi="Arial" w:cs="Arial"/>
      <w:color w:val="000000" w:themeColor="text1"/>
      <w:sz w:val="24"/>
      <w:szCs w:val="20"/>
    </w:rPr>
  </w:style>
  <w:style w:type="character" w:customStyle="1" w:styleId="DocumentDateChar">
    <w:name w:val="Document Date Char"/>
    <w:basedOn w:val="BodyCopyChar"/>
    <w:link w:val="DocumentDate"/>
    <w:rsid w:val="00951A92"/>
    <w:rPr>
      <w:rFonts w:ascii="Arial" w:eastAsia="Calibri" w:hAnsi="Arial" w:cs="Arial"/>
      <w:b/>
      <w:color w:val="000000" w:themeColor="text1"/>
      <w:sz w:val="20"/>
      <w:szCs w:val="20"/>
    </w:rPr>
  </w:style>
  <w:style w:type="character" w:styleId="UnresolvedMention">
    <w:name w:val="Unresolved Mention"/>
    <w:basedOn w:val="DefaultParagraphFont"/>
    <w:uiPriority w:val="99"/>
    <w:semiHidden/>
    <w:unhideWhenUsed/>
    <w:rsid w:val="0066631C"/>
    <w:rPr>
      <w:color w:val="605E5C"/>
      <w:shd w:val="clear" w:color="auto" w:fill="E1DFDD"/>
    </w:rPr>
  </w:style>
  <w:style w:type="paragraph" w:styleId="ListParagraph">
    <w:name w:val="List Paragraph"/>
    <w:basedOn w:val="Normal"/>
    <w:uiPriority w:val="34"/>
    <w:qFormat/>
    <w:rsid w:val="00FF513A"/>
    <w:pPr>
      <w:ind w:left="720"/>
      <w:contextualSpacing/>
    </w:pPr>
  </w:style>
  <w:style w:type="numbering" w:customStyle="1" w:styleId="Headings">
    <w:name w:val="Headings"/>
    <w:uiPriority w:val="99"/>
    <w:rsid w:val="00771B5D"/>
    <w:pPr>
      <w:numPr>
        <w:numId w:val="3"/>
      </w:numPr>
    </w:pPr>
  </w:style>
  <w:style w:type="paragraph" w:styleId="BodyText">
    <w:name w:val="Body Text"/>
    <w:basedOn w:val="Normal"/>
    <w:link w:val="BodyTextChar"/>
    <w:rsid w:val="0093027A"/>
    <w:pPr>
      <w:spacing w:after="160" w:line="259" w:lineRule="auto"/>
    </w:pPr>
    <w:rPr>
      <w:rFonts w:asciiTheme="minorHAnsi" w:eastAsiaTheme="minorHAnsi" w:hAnsiTheme="minorHAnsi" w:cstheme="minorBidi"/>
      <w:color w:val="auto"/>
      <w:kern w:val="2"/>
      <w:sz w:val="22"/>
      <w:szCs w:val="22"/>
      <w14:ligatures w14:val="standardContextual"/>
    </w:rPr>
  </w:style>
  <w:style w:type="character" w:customStyle="1" w:styleId="BodyTextChar">
    <w:name w:val="Body Text Char"/>
    <w:basedOn w:val="DefaultParagraphFont"/>
    <w:link w:val="BodyText"/>
    <w:rsid w:val="0093027A"/>
    <w:rPr>
      <w:kern w:val="2"/>
      <w14:ligatures w14:val="standardContextual"/>
    </w:rPr>
  </w:style>
  <w:style w:type="paragraph" w:customStyle="1" w:styleId="BodyLetter">
    <w:name w:val="Body Letter"/>
    <w:basedOn w:val="Normal"/>
    <w:qFormat/>
    <w:rsid w:val="0093027A"/>
    <w:pPr>
      <w:spacing w:line="259" w:lineRule="auto"/>
    </w:pPr>
    <w:rPr>
      <w:rFonts w:asciiTheme="minorHAnsi" w:eastAsiaTheme="minorHAnsi" w:hAnsiTheme="minorHAnsi" w:cstheme="minorBidi"/>
      <w:color w:val="auto"/>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uskillsltd.sharepoint.com/sites/EUSTemplates/Company%20Templates/General%20Word%20Document.dotx" TargetMode="External"/></Relationships>
</file>

<file path=word/theme/theme1.xml><?xml version="1.0" encoding="utf-8"?>
<a:theme xmlns:a="http://schemas.openxmlformats.org/drawingml/2006/main" name="Office Theme">
  <a:themeElements>
    <a:clrScheme name="Energy &amp; Utility Skills 2023">
      <a:dk1>
        <a:sysClr val="windowText" lastClr="000000"/>
      </a:dk1>
      <a:lt1>
        <a:sysClr val="window" lastClr="FFFFFF"/>
      </a:lt1>
      <a:dk2>
        <a:srgbClr val="002F6C"/>
      </a:dk2>
      <a:lt2>
        <a:srgbClr val="E7E6E6"/>
      </a:lt2>
      <a:accent1>
        <a:srgbClr val="002F6C"/>
      </a:accent1>
      <a:accent2>
        <a:srgbClr val="00BB31"/>
      </a:accent2>
      <a:accent3>
        <a:srgbClr val="A7D500"/>
      </a:accent3>
      <a:accent4>
        <a:srgbClr val="9BCBEB"/>
      </a:accent4>
      <a:accent5>
        <a:srgbClr val="981E97"/>
      </a:accent5>
      <a:accent6>
        <a:srgbClr val="0032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143792CC80B40B41B2C9F1ADE6C54" ma:contentTypeVersion="2" ma:contentTypeDescription="Create a new document." ma:contentTypeScope="" ma:versionID="7654b944e630a4f40fd62ee2def42caa">
  <xsd:schema xmlns:xsd="http://www.w3.org/2001/XMLSchema" xmlns:xs="http://www.w3.org/2001/XMLSchema" xmlns:p="http://schemas.microsoft.com/office/2006/metadata/properties" xmlns:ns2="d110d47f-e848-431c-9c6e-b6fcf62d3889" xmlns:ns3="496c9883-ed70-4222-849c-106181d46a16" targetNamespace="http://schemas.microsoft.com/office/2006/metadata/properties" ma:root="true" ma:fieldsID="101b7392b9b7543ad1361ef6013581e1" ns2:_="" ns3:_="">
    <xsd:import namespace="d110d47f-e848-431c-9c6e-b6fcf62d3889"/>
    <xsd:import namespace="496c9883-ed70-4222-849c-106181d46a1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0d47f-e848-431c-9c6e-b6fcf62d38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6c9883-ed70-4222-849c-106181d46a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d110d47f-e848-431c-9c6e-b6fcf62d3889">XC4X7Z577NEC-711643422-11</_dlc_DocId>
    <_dlc_DocIdUrl xmlns="d110d47f-e848-431c-9c6e-b6fcf62d3889">
      <Url>https://euskillsltd.sharepoint.com/sites/EUSTemplates/_layouts/15/DocIdRedir.aspx?ID=XC4X7Z577NEC-711643422-11</Url>
      <Description>XC4X7Z577NEC-711643422-11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27791-2B9D-4A9C-AE74-CBCA9F82C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0d47f-e848-431c-9c6e-b6fcf62d3889"/>
    <ds:schemaRef ds:uri="496c9883-ed70-4222-849c-106181d46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92C9A-AF70-4206-93F2-A88CA4EC5A96}">
  <ds:schemaRefs>
    <ds:schemaRef ds:uri="http://schemas.openxmlformats.org/officeDocument/2006/bibliography"/>
  </ds:schemaRefs>
</ds:datastoreItem>
</file>

<file path=customXml/itemProps3.xml><?xml version="1.0" encoding="utf-8"?>
<ds:datastoreItem xmlns:ds="http://schemas.openxmlformats.org/officeDocument/2006/customXml" ds:itemID="{557B3A40-E369-4FA8-9FD5-3FC2F61F0C96}">
  <ds:schemaRefs>
    <ds:schemaRef ds:uri="http://schemas.microsoft.com/office/2006/metadata/properties"/>
    <ds:schemaRef ds:uri="http://schemas.microsoft.com/office/infopath/2007/PartnerControls"/>
    <ds:schemaRef ds:uri="d110d47f-e848-431c-9c6e-b6fcf62d3889"/>
  </ds:schemaRefs>
</ds:datastoreItem>
</file>

<file path=customXml/itemProps4.xml><?xml version="1.0" encoding="utf-8"?>
<ds:datastoreItem xmlns:ds="http://schemas.openxmlformats.org/officeDocument/2006/customXml" ds:itemID="{280B37C1-CA26-4441-B3FB-37ADDE0D82B5}">
  <ds:schemaRefs>
    <ds:schemaRef ds:uri="http://schemas.microsoft.com/sharepoint/events"/>
  </ds:schemaRefs>
</ds:datastoreItem>
</file>

<file path=customXml/itemProps5.xml><?xml version="1.0" encoding="utf-8"?>
<ds:datastoreItem xmlns:ds="http://schemas.openxmlformats.org/officeDocument/2006/customXml" ds:itemID="{C25F32D0-4E8A-44EC-A2B4-323C3EC36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General%20Word%20Document</Template>
  <TotalTime>4</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Cook</dc:creator>
  <cp:keywords/>
  <dc:description/>
  <cp:lastModifiedBy>Vicki Cook</cp:lastModifiedBy>
  <cp:revision>1</cp:revision>
  <dcterms:created xsi:type="dcterms:W3CDTF">2024-01-29T11:29:00Z</dcterms:created>
  <dcterms:modified xsi:type="dcterms:W3CDTF">2024-01-29T11:34:00Z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0x010100DD1143792CC80B40B41B2C9F1ADE6C54</vt:lpwstr>
  </property>
  <property fmtid="{D5CDD505-2E9C-101B-9397-08002B2CF9AE}" pid="3" name="_dlc_DocIdItemGuid">
    <vt:lpwstr>82c5d8aa-0a16-4c49-b826-f6693ca0ef8e</vt:lpwstr>
  </property>
</Properties>
</file>